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6622" w14:textId="77777777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20212DF" wp14:editId="449AB7D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6E897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31F5B23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39C294CA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78D2D4AF" w14:textId="77777777" w:rsidR="00892D70" w:rsidRPr="00C53B48" w:rsidRDefault="00892D70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4B362C78" w14:textId="77777777" w:rsidR="00892D70" w:rsidRPr="00C53B48" w:rsidRDefault="008B1872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15, 2018</w:t>
      </w:r>
    </w:p>
    <w:p w14:paraId="7854CAD6" w14:textId="77777777" w:rsidR="000E40DE" w:rsidRPr="00C53B48" w:rsidRDefault="000E40D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67F66C60" w14:textId="7501A6E9" w:rsidR="000E40DE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140">
        <w:rPr>
          <w:rFonts w:ascii="Times New Roman" w:hAnsi="Times New Roman" w:cs="Times New Roman"/>
          <w:b/>
        </w:rPr>
        <w:t>Richard Williams, McGinnis Reeve, Kennedy Paige</w:t>
      </w:r>
      <w:r w:rsidR="00D06DB5">
        <w:rPr>
          <w:rFonts w:ascii="Times New Roman" w:hAnsi="Times New Roman" w:cs="Times New Roman"/>
          <w:b/>
        </w:rPr>
        <w:t xml:space="preserve">, Emma Ashworth </w:t>
      </w:r>
      <w:bookmarkStart w:id="0" w:name="_GoBack"/>
      <w:bookmarkEnd w:id="0"/>
    </w:p>
    <w:p w14:paraId="73A889CB" w14:textId="77777777" w:rsidR="000E40DE" w:rsidRPr="00C53B48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1. Adoption of agenda</w:t>
      </w:r>
    </w:p>
    <w:p w14:paraId="23BB38AB" w14:textId="77777777" w:rsidR="000E40DE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ab/>
        <w:t>1.1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3E251D"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AE249B">
        <w:rPr>
          <w:rFonts w:ascii="Times New Roman" w:hAnsi="Times New Roman" w:cs="Times New Roman"/>
          <w:b/>
          <w:sz w:val="24"/>
          <w:szCs w:val="24"/>
        </w:rPr>
        <w:t>O</w:t>
      </w:r>
      <w:r w:rsidR="00A540BF">
        <w:rPr>
          <w:rFonts w:ascii="Times New Roman" w:hAnsi="Times New Roman" w:cs="Times New Roman"/>
          <w:b/>
          <w:sz w:val="24"/>
          <w:szCs w:val="24"/>
        </w:rPr>
        <w:t>lena</w:t>
      </w:r>
      <w:r w:rsidR="00AE249B">
        <w:rPr>
          <w:rFonts w:ascii="Times New Roman" w:hAnsi="Times New Roman" w:cs="Times New Roman"/>
          <w:b/>
          <w:sz w:val="24"/>
          <w:szCs w:val="24"/>
        </w:rPr>
        <w:t xml:space="preserve"> Malko</w:t>
      </w:r>
    </w:p>
    <w:p w14:paraId="6079BEC7" w14:textId="77777777" w:rsidR="00A540BF" w:rsidRPr="00C53B48" w:rsidRDefault="00A540BF" w:rsidP="000E4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2.2  </w:t>
      </w:r>
      <w:r w:rsidR="00055D5F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055D5F">
        <w:rPr>
          <w:rFonts w:ascii="Times New Roman" w:hAnsi="Times New Roman" w:cs="Times New Roman"/>
          <w:b/>
          <w:sz w:val="24"/>
          <w:szCs w:val="24"/>
        </w:rPr>
        <w:t>Jayd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55D5F">
        <w:rPr>
          <w:rFonts w:ascii="Times New Roman" w:hAnsi="Times New Roman" w:cs="Times New Roman"/>
          <w:b/>
          <w:sz w:val="24"/>
          <w:szCs w:val="24"/>
        </w:rPr>
        <w:t xml:space="preserve"> Jessee</w:t>
      </w:r>
    </w:p>
    <w:p w14:paraId="3998BD26" w14:textId="77777777" w:rsidR="00892D70" w:rsidRPr="00C53B48" w:rsidRDefault="000E40DE" w:rsidP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339D2103" w14:textId="77777777" w:rsidR="000E40DE" w:rsidRPr="00C53B48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 Committee Reports</w:t>
      </w:r>
    </w:p>
    <w:p w14:paraId="2E08517F" w14:textId="77777777" w:rsidR="000E40DE" w:rsidRPr="00C53B48" w:rsidRDefault="000E40DE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3.1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102B5413" w14:textId="77777777" w:rsidR="000E40DE" w:rsidRPr="00C53B48" w:rsidRDefault="000E40DE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694515B2" w14:textId="77777777" w:rsidR="000E40DE" w:rsidRPr="00C53B48" w:rsidRDefault="00242A55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 VP Paradzik</w:t>
      </w:r>
    </w:p>
    <w:p w14:paraId="1A5E41BB" w14:textId="77777777"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3.2.2 VP</w:t>
      </w:r>
      <w:r w:rsidR="00242A55">
        <w:rPr>
          <w:rFonts w:ascii="Times New Roman" w:hAnsi="Times New Roman" w:cs="Times New Roman"/>
          <w:b/>
          <w:sz w:val="24"/>
          <w:szCs w:val="24"/>
        </w:rPr>
        <w:t xml:space="preserve"> Bayne</w:t>
      </w:r>
    </w:p>
    <w:p w14:paraId="2D0C6446" w14:textId="77777777"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3.2.3 VP </w:t>
      </w:r>
      <w:r w:rsidR="00242A55">
        <w:rPr>
          <w:rFonts w:ascii="Times New Roman" w:hAnsi="Times New Roman" w:cs="Times New Roman"/>
          <w:b/>
          <w:sz w:val="24"/>
          <w:szCs w:val="24"/>
        </w:rPr>
        <w:t>Guan</w:t>
      </w:r>
    </w:p>
    <w:p w14:paraId="4F6F93E4" w14:textId="77777777" w:rsidR="00F0160E" w:rsidRPr="00C53B48" w:rsidRDefault="000E40DE" w:rsidP="001C7496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3.2.4 VP </w:t>
      </w:r>
      <w:r w:rsidR="00242A55">
        <w:rPr>
          <w:rFonts w:ascii="Times New Roman" w:hAnsi="Times New Roman" w:cs="Times New Roman"/>
          <w:b/>
          <w:sz w:val="24"/>
          <w:szCs w:val="24"/>
        </w:rPr>
        <w:t>Malko</w:t>
      </w:r>
    </w:p>
    <w:p w14:paraId="06897017" w14:textId="77777777" w:rsidR="000E40DE" w:rsidRPr="00C53B48" w:rsidRDefault="001C7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619DE929" w14:textId="77777777" w:rsidR="008E7554" w:rsidRPr="00C53B48" w:rsidRDefault="001C7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0206BCB0" w14:textId="77777777" w:rsidR="008E7554" w:rsidRDefault="001C7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Indigenous Students’ Council report</w:t>
      </w:r>
    </w:p>
    <w:p w14:paraId="578169E7" w14:textId="77777777" w:rsidR="001C7496" w:rsidRDefault="001C7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Skating/Bowling/Pool</w:t>
      </w:r>
    </w:p>
    <w:p w14:paraId="1AC8A514" w14:textId="77777777" w:rsidR="00A540BF" w:rsidRPr="00C53B48" w:rsidRDefault="00A54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C7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Break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Committees</w:t>
      </w:r>
    </w:p>
    <w:p w14:paraId="1E71B8CC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0BCB3D5C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0EFD9E55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2AFE74A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2148D581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0233849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0D735135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BFF0D64" w14:textId="77777777" w:rsidR="008B1872" w:rsidRDefault="008B18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Travis Herbert – President</w:t>
      </w:r>
    </w:p>
    <w:p w14:paraId="22B1631D" w14:textId="77777777" w:rsidR="008B1872" w:rsidRPr="00A540BF" w:rsidRDefault="00A540BF" w:rsidP="00A540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to everyone who came </w:t>
      </w:r>
      <w:r w:rsidR="00242A55">
        <w:rPr>
          <w:rFonts w:ascii="Times New Roman" w:hAnsi="Times New Roman" w:cs="Times New Roman"/>
          <w:sz w:val="24"/>
          <w:szCs w:val="24"/>
        </w:rPr>
        <w:t>to today’s meeting</w:t>
      </w:r>
    </w:p>
    <w:p w14:paraId="0A340257" w14:textId="77777777" w:rsidR="00A540BF" w:rsidRPr="00E33958" w:rsidRDefault="00A540BF" w:rsidP="00E339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send in regrets</w:t>
      </w:r>
    </w:p>
    <w:p w14:paraId="084A7CEE" w14:textId="77777777" w:rsidR="00A540BF" w:rsidRPr="00E33958" w:rsidRDefault="00E33958" w:rsidP="00E339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="00A540BF" w:rsidRPr="00E33958">
        <w:rPr>
          <w:rFonts w:ascii="Times New Roman" w:hAnsi="Times New Roman" w:cs="Times New Roman"/>
          <w:sz w:val="24"/>
          <w:szCs w:val="24"/>
        </w:rPr>
        <w:t xml:space="preserve">going to be a networking event that will </w:t>
      </w:r>
      <w:r>
        <w:rPr>
          <w:rFonts w:ascii="Times New Roman" w:hAnsi="Times New Roman" w:cs="Times New Roman"/>
          <w:sz w:val="24"/>
          <w:szCs w:val="24"/>
        </w:rPr>
        <w:t>involve the ASSU and other clubs</w:t>
      </w:r>
    </w:p>
    <w:p w14:paraId="2CA76837" w14:textId="77777777" w:rsidR="00A540BF" w:rsidRPr="00A540BF" w:rsidRDefault="00A540BF" w:rsidP="00A540B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needing </w:t>
      </w:r>
      <w:r w:rsidR="00E33958">
        <w:rPr>
          <w:rFonts w:ascii="Times New Roman" w:hAnsi="Times New Roman" w:cs="Times New Roman"/>
          <w:sz w:val="24"/>
          <w:szCs w:val="24"/>
        </w:rPr>
        <w:t>members to participate in this 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5D0D6" w14:textId="77777777" w:rsidR="00A540BF" w:rsidRPr="00E33958" w:rsidRDefault="007F40D3" w:rsidP="00E339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of I</w:t>
      </w:r>
      <w:r w:rsidR="00A540BF" w:rsidRPr="00E33958">
        <w:rPr>
          <w:rFonts w:ascii="Times New Roman" w:hAnsi="Times New Roman" w:cs="Times New Roman"/>
          <w:sz w:val="24"/>
          <w:szCs w:val="24"/>
        </w:rPr>
        <w:t>nfluence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A540BF" w:rsidRPr="00E33958">
        <w:rPr>
          <w:rFonts w:ascii="Times New Roman" w:hAnsi="Times New Roman" w:cs="Times New Roman"/>
          <w:sz w:val="24"/>
          <w:szCs w:val="24"/>
        </w:rPr>
        <w:t>ala</w:t>
      </w:r>
      <w:r w:rsidR="00E33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 happening this term</w:t>
      </w:r>
    </w:p>
    <w:p w14:paraId="503966D3" w14:textId="77777777" w:rsidR="00A540BF" w:rsidRPr="00E33958" w:rsidRDefault="00A540BF" w:rsidP="00E3395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3958">
        <w:rPr>
          <w:rFonts w:ascii="Times New Roman" w:hAnsi="Times New Roman" w:cs="Times New Roman"/>
          <w:b/>
          <w:sz w:val="24"/>
          <w:szCs w:val="24"/>
        </w:rPr>
        <w:t>1</w:t>
      </w:r>
      <w:r w:rsidR="007F40D3">
        <w:rPr>
          <w:rFonts w:ascii="Times New Roman" w:hAnsi="Times New Roman" w:cs="Times New Roman"/>
          <w:sz w:val="24"/>
          <w:szCs w:val="24"/>
        </w:rPr>
        <w:t>0 alum</w:t>
      </w:r>
      <w:r w:rsidR="007F40D3" w:rsidRPr="00E33958">
        <w:rPr>
          <w:rFonts w:ascii="Times New Roman" w:hAnsi="Times New Roman" w:cs="Times New Roman"/>
          <w:sz w:val="24"/>
          <w:szCs w:val="24"/>
        </w:rPr>
        <w:t>ni</w:t>
      </w:r>
      <w:r w:rsidRPr="00E33958">
        <w:rPr>
          <w:rFonts w:ascii="Times New Roman" w:hAnsi="Times New Roman" w:cs="Times New Roman"/>
          <w:sz w:val="24"/>
          <w:szCs w:val="24"/>
        </w:rPr>
        <w:t xml:space="preserve"> </w:t>
      </w:r>
      <w:r w:rsidR="00E33958">
        <w:rPr>
          <w:rFonts w:ascii="Times New Roman" w:hAnsi="Times New Roman" w:cs="Times New Roman"/>
          <w:sz w:val="24"/>
          <w:szCs w:val="24"/>
        </w:rPr>
        <w:t xml:space="preserve">and 10 students are selected </w:t>
      </w:r>
    </w:p>
    <w:p w14:paraId="452A98A0" w14:textId="77777777" w:rsidR="00A540BF" w:rsidRDefault="00E33958" w:rsidP="00A540B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</w:t>
      </w:r>
      <w:r w:rsidR="00A540BF" w:rsidRPr="00A540BF">
        <w:rPr>
          <w:rFonts w:ascii="Times New Roman" w:hAnsi="Times New Roman" w:cs="Times New Roman"/>
          <w:sz w:val="24"/>
          <w:szCs w:val="24"/>
        </w:rPr>
        <w:t>will try to get us as many tickets</w:t>
      </w:r>
    </w:p>
    <w:p w14:paraId="0E2E0227" w14:textId="77777777" w:rsidR="00A540BF" w:rsidRPr="00E33958" w:rsidRDefault="00A540BF" w:rsidP="00E339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3958">
        <w:rPr>
          <w:rFonts w:ascii="Times New Roman" w:hAnsi="Times New Roman" w:cs="Times New Roman"/>
          <w:sz w:val="24"/>
          <w:szCs w:val="24"/>
        </w:rPr>
        <w:t xml:space="preserve">Emily </w:t>
      </w:r>
      <w:r w:rsidR="00E33958">
        <w:rPr>
          <w:rFonts w:ascii="Times New Roman" w:hAnsi="Times New Roman" w:cs="Times New Roman"/>
          <w:sz w:val="24"/>
          <w:szCs w:val="24"/>
        </w:rPr>
        <w:t>K</w:t>
      </w:r>
      <w:r w:rsidRPr="00E33958">
        <w:rPr>
          <w:rFonts w:ascii="Times New Roman" w:hAnsi="Times New Roman" w:cs="Times New Roman"/>
          <w:sz w:val="24"/>
          <w:szCs w:val="24"/>
        </w:rPr>
        <w:t xml:space="preserve">latt is resigning from </w:t>
      </w:r>
      <w:r w:rsidR="00E33958">
        <w:rPr>
          <w:rFonts w:ascii="Times New Roman" w:hAnsi="Times New Roman" w:cs="Times New Roman"/>
          <w:sz w:val="24"/>
          <w:szCs w:val="24"/>
        </w:rPr>
        <w:t xml:space="preserve">her </w:t>
      </w:r>
      <w:r w:rsidRPr="00E33958">
        <w:rPr>
          <w:rFonts w:ascii="Times New Roman" w:hAnsi="Times New Roman" w:cs="Times New Roman"/>
          <w:sz w:val="24"/>
          <w:szCs w:val="24"/>
        </w:rPr>
        <w:t>marketing</w:t>
      </w:r>
      <w:r w:rsidR="00E33958">
        <w:rPr>
          <w:rFonts w:ascii="Times New Roman" w:hAnsi="Times New Roman" w:cs="Times New Roman"/>
          <w:sz w:val="24"/>
          <w:szCs w:val="24"/>
        </w:rPr>
        <w:t xml:space="preserve"> VP</w:t>
      </w:r>
      <w:r w:rsidRPr="00E33958">
        <w:rPr>
          <w:rFonts w:ascii="Times New Roman" w:hAnsi="Times New Roman" w:cs="Times New Roman"/>
          <w:sz w:val="24"/>
          <w:szCs w:val="24"/>
        </w:rPr>
        <w:t xml:space="preserve"> position </w:t>
      </w:r>
    </w:p>
    <w:p w14:paraId="16154559" w14:textId="77777777" w:rsidR="00A540BF" w:rsidRDefault="00A540BF" w:rsidP="00A540B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3958">
        <w:rPr>
          <w:rFonts w:ascii="Times New Roman" w:hAnsi="Times New Roman" w:cs="Times New Roman"/>
          <w:sz w:val="24"/>
          <w:szCs w:val="24"/>
        </w:rPr>
        <w:t xml:space="preserve">lena is </w:t>
      </w:r>
      <w:r>
        <w:rPr>
          <w:rFonts w:ascii="Times New Roman" w:hAnsi="Times New Roman" w:cs="Times New Roman"/>
          <w:sz w:val="24"/>
          <w:szCs w:val="24"/>
        </w:rPr>
        <w:t xml:space="preserve">appointed for marketing </w:t>
      </w:r>
      <w:r w:rsidR="00E33958">
        <w:rPr>
          <w:rFonts w:ascii="Times New Roman" w:hAnsi="Times New Roman" w:cs="Times New Roman"/>
          <w:sz w:val="24"/>
          <w:szCs w:val="24"/>
        </w:rPr>
        <w:t>VP</w:t>
      </w:r>
      <w:r>
        <w:rPr>
          <w:rFonts w:ascii="Times New Roman" w:hAnsi="Times New Roman" w:cs="Times New Roman"/>
          <w:sz w:val="24"/>
          <w:szCs w:val="24"/>
        </w:rPr>
        <w:t xml:space="preserve"> position</w:t>
      </w:r>
    </w:p>
    <w:p w14:paraId="49121D21" w14:textId="77777777" w:rsidR="00A540BF" w:rsidRDefault="00A540BF" w:rsidP="00A540B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r w:rsidR="00E33958">
        <w:rPr>
          <w:rFonts w:ascii="Times New Roman" w:hAnsi="Times New Roman" w:cs="Times New Roman"/>
          <w:sz w:val="24"/>
          <w:szCs w:val="24"/>
        </w:rPr>
        <w:t>you O</w:t>
      </w:r>
      <w:r>
        <w:rPr>
          <w:rFonts w:ascii="Times New Roman" w:hAnsi="Times New Roman" w:cs="Times New Roman"/>
          <w:sz w:val="24"/>
          <w:szCs w:val="24"/>
        </w:rPr>
        <w:t>lena</w:t>
      </w:r>
    </w:p>
    <w:p w14:paraId="56F464DC" w14:textId="77777777" w:rsidR="00A540BF" w:rsidRPr="00E33958" w:rsidRDefault="00A540BF" w:rsidP="00E339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3958">
        <w:rPr>
          <w:rFonts w:ascii="Times New Roman" w:hAnsi="Times New Roman" w:cs="Times New Roman"/>
          <w:sz w:val="24"/>
          <w:szCs w:val="24"/>
        </w:rPr>
        <w:t>Thank you for everyone who helped out with winter welcome week</w:t>
      </w:r>
    </w:p>
    <w:p w14:paraId="78CE3F02" w14:textId="77777777" w:rsidR="00890E39" w:rsidRDefault="00890E39" w:rsidP="00890E39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Mackenzie Paradzik – VP Academic</w:t>
      </w:r>
      <w:r w:rsidR="00242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542FEE" w14:textId="77777777" w:rsidR="00890E39" w:rsidRPr="00A540BF" w:rsidRDefault="007F40D3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committee</w:t>
      </w:r>
      <w:r w:rsidR="00890E39">
        <w:rPr>
          <w:rFonts w:ascii="Times New Roman" w:hAnsi="Times New Roman" w:cs="Times New Roman"/>
          <w:sz w:val="24"/>
          <w:szCs w:val="24"/>
        </w:rPr>
        <w:t xml:space="preserve"> went through application</w:t>
      </w:r>
    </w:p>
    <w:p w14:paraId="07BF8F36" w14:textId="77777777" w:rsidR="00890E39" w:rsidRPr="00A540BF" w:rsidRDefault="003C7FE3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has</w:t>
      </w:r>
      <w:r w:rsidR="00890E39">
        <w:rPr>
          <w:rFonts w:ascii="Times New Roman" w:hAnsi="Times New Roman" w:cs="Times New Roman"/>
          <w:sz w:val="24"/>
          <w:szCs w:val="24"/>
        </w:rPr>
        <w:t xml:space="preserve"> interviewed all 3 applicants</w:t>
      </w:r>
    </w:p>
    <w:p w14:paraId="5AE5C49C" w14:textId="77777777" w:rsidR="00890E39" w:rsidRPr="00A540BF" w:rsidRDefault="00890E39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updates, still have to contact admin</w:t>
      </w:r>
    </w:p>
    <w:p w14:paraId="3BB48524" w14:textId="77777777" w:rsidR="00890E39" w:rsidRPr="00890E39" w:rsidRDefault="00890E39" w:rsidP="00890E3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Travis: Once academic is done with process, academic committee members will have to join other committees </w:t>
      </w:r>
    </w:p>
    <w:p w14:paraId="17648235" w14:textId="77777777" w:rsidR="00A540BF" w:rsidRDefault="000E40DE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Tanner Bayne –</w:t>
      </w:r>
      <w:r w:rsidR="00132F2C" w:rsidRPr="00C53B48">
        <w:rPr>
          <w:rFonts w:ascii="Times New Roman" w:hAnsi="Times New Roman" w:cs="Times New Roman"/>
          <w:b/>
          <w:sz w:val="24"/>
          <w:szCs w:val="24"/>
        </w:rPr>
        <w:t xml:space="preserve"> VP E</w:t>
      </w:r>
      <w:r w:rsidRPr="00C53B48">
        <w:rPr>
          <w:rFonts w:ascii="Times New Roman" w:hAnsi="Times New Roman" w:cs="Times New Roman"/>
          <w:b/>
          <w:sz w:val="24"/>
          <w:szCs w:val="24"/>
        </w:rPr>
        <w:t>xternal</w:t>
      </w:r>
      <w:r w:rsidR="00132F2C" w:rsidRPr="00C53B48">
        <w:rPr>
          <w:rFonts w:ascii="Times New Roman" w:hAnsi="Times New Roman" w:cs="Times New Roman"/>
          <w:b/>
          <w:sz w:val="24"/>
          <w:szCs w:val="24"/>
        </w:rPr>
        <w:t xml:space="preserve"> Affairs</w:t>
      </w:r>
      <w:r w:rsidR="00890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E3F3B7" w14:textId="77777777" w:rsidR="00A540BF" w:rsidRDefault="00890E39" w:rsidP="00A540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event this term: talent show</w:t>
      </w:r>
    </w:p>
    <w:p w14:paraId="15095966" w14:textId="77777777" w:rsidR="00890E39" w:rsidRDefault="003C7FE3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either be happening at the end of </w:t>
      </w:r>
      <w:r w:rsidR="00890E39">
        <w:rPr>
          <w:rFonts w:ascii="Times New Roman" w:hAnsi="Times New Roman" w:cs="Times New Roman"/>
          <w:sz w:val="24"/>
          <w:szCs w:val="24"/>
        </w:rPr>
        <w:t>February or beginning of March</w:t>
      </w:r>
    </w:p>
    <w:p w14:paraId="22B74E16" w14:textId="77777777" w:rsidR="00890E39" w:rsidRDefault="00890E39" w:rsidP="00890E3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Kylie</w:t>
      </w:r>
      <w:r w:rsidR="003C7FE3">
        <w:rPr>
          <w:rFonts w:ascii="Times New Roman" w:hAnsi="Times New Roman" w:cs="Times New Roman"/>
          <w:sz w:val="24"/>
          <w:szCs w:val="24"/>
        </w:rPr>
        <w:t>: shouldn’t be on F</w:t>
      </w:r>
      <w:r>
        <w:rPr>
          <w:rFonts w:ascii="Times New Roman" w:hAnsi="Times New Roman" w:cs="Times New Roman"/>
          <w:sz w:val="24"/>
          <w:szCs w:val="24"/>
        </w:rPr>
        <w:t>eb</w:t>
      </w:r>
      <w:r w:rsidR="003C7FE3">
        <w:rPr>
          <w:rFonts w:ascii="Times New Roman" w:hAnsi="Times New Roman" w:cs="Times New Roman"/>
          <w:sz w:val="24"/>
          <w:szCs w:val="24"/>
        </w:rPr>
        <w:t>ruary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3C7FE3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because there is a large indigenous panel</w:t>
      </w:r>
    </w:p>
    <w:p w14:paraId="6D3B6606" w14:textId="77777777" w:rsidR="00890E39" w:rsidRPr="00890E39" w:rsidRDefault="00890E39" w:rsidP="00890E3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most likely be</w:t>
      </w:r>
      <w:r w:rsidR="003C7FE3">
        <w:rPr>
          <w:rFonts w:ascii="Times New Roman" w:hAnsi="Times New Roman" w:cs="Times New Roman"/>
          <w:sz w:val="24"/>
          <w:szCs w:val="24"/>
        </w:rPr>
        <w:t xml:space="preserve"> held in M</w:t>
      </w:r>
      <w:r>
        <w:rPr>
          <w:rFonts w:ascii="Times New Roman" w:hAnsi="Times New Roman" w:cs="Times New Roman"/>
          <w:sz w:val="24"/>
          <w:szCs w:val="24"/>
        </w:rPr>
        <w:t>arch</w:t>
      </w:r>
    </w:p>
    <w:p w14:paraId="1AC5F1B0" w14:textId="77777777" w:rsidR="00890E39" w:rsidRDefault="00890E39" w:rsidP="00A540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Concern: Edwards </w:t>
      </w:r>
      <w:r w:rsidR="003C7FE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="003C7FE3">
        <w:rPr>
          <w:rFonts w:ascii="Times New Roman" w:hAnsi="Times New Roman" w:cs="Times New Roman"/>
          <w:sz w:val="24"/>
          <w:szCs w:val="24"/>
        </w:rPr>
        <w:t>hosting a</w:t>
      </w:r>
      <w:r>
        <w:rPr>
          <w:rFonts w:ascii="Times New Roman" w:hAnsi="Times New Roman" w:cs="Times New Roman"/>
          <w:sz w:val="24"/>
          <w:szCs w:val="24"/>
        </w:rPr>
        <w:t xml:space="preserve"> talent show (because they’re jerks)</w:t>
      </w:r>
    </w:p>
    <w:p w14:paraId="36D5AA01" w14:textId="77777777" w:rsidR="00890E39" w:rsidRDefault="00890E39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Sherry Guan – VP Operation and Finance</w:t>
      </w:r>
    </w:p>
    <w:p w14:paraId="3DE7C3A0" w14:textId="77777777" w:rsidR="00890E39" w:rsidRPr="00890E39" w:rsidRDefault="00890E39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="003C7FE3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B26">
        <w:rPr>
          <w:rFonts w:ascii="Times New Roman" w:hAnsi="Times New Roman" w:cs="Times New Roman"/>
          <w:sz w:val="24"/>
          <w:szCs w:val="24"/>
        </w:rPr>
        <w:t>Sherry met with the search committee to search for the Arts and Science college vice-dean faculty and relations</w:t>
      </w:r>
    </w:p>
    <w:p w14:paraId="7F48B41A" w14:textId="77777777" w:rsidR="00890E39" w:rsidRPr="00890E39" w:rsidRDefault="00890E39" w:rsidP="00890E3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B95CEB">
        <w:rPr>
          <w:rFonts w:ascii="Times New Roman" w:hAnsi="Times New Roman" w:cs="Times New Roman"/>
          <w:sz w:val="24"/>
          <w:szCs w:val="24"/>
        </w:rPr>
        <w:t>meeting was very general: discussed the advertisement and the position profile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247A0" w14:textId="77777777" w:rsidR="00890E39" w:rsidRPr="00B95CEB" w:rsidRDefault="00B95CEB" w:rsidP="00890E3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Sherry’s role</w:t>
      </w:r>
      <w:r w:rsidR="00890E39">
        <w:rPr>
          <w:rFonts w:ascii="Times New Roman" w:hAnsi="Times New Roman" w:cs="Times New Roman"/>
          <w:sz w:val="24"/>
          <w:szCs w:val="24"/>
        </w:rPr>
        <w:t xml:space="preserve"> was to r</w:t>
      </w:r>
      <w:r>
        <w:rPr>
          <w:rFonts w:ascii="Times New Roman" w:hAnsi="Times New Roman" w:cs="Times New Roman"/>
          <w:sz w:val="24"/>
          <w:szCs w:val="24"/>
        </w:rPr>
        <w:t>epresent ASSU and speak on our</w:t>
      </w:r>
      <w:r w:rsidR="00890E39">
        <w:rPr>
          <w:rFonts w:ascii="Times New Roman" w:hAnsi="Times New Roman" w:cs="Times New Roman"/>
          <w:sz w:val="24"/>
          <w:szCs w:val="24"/>
        </w:rPr>
        <w:t xml:space="preserve"> behalf</w:t>
      </w:r>
    </w:p>
    <w:p w14:paraId="5AF29A78" w14:textId="77777777" w:rsidR="00B95CEB" w:rsidRPr="00890E39" w:rsidRDefault="00B95CEB" w:rsidP="00890E3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has any comments or thoughts, let Sherry know</w:t>
      </w:r>
    </w:p>
    <w:p w14:paraId="281CC32A" w14:textId="77777777" w:rsidR="00890E39" w:rsidRPr="00890E39" w:rsidRDefault="00B07052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Sherry will be </w:t>
      </w:r>
      <w:r w:rsidR="00B95CEB">
        <w:rPr>
          <w:rFonts w:ascii="Times New Roman" w:hAnsi="Times New Roman" w:cs="Times New Roman"/>
          <w:sz w:val="24"/>
          <w:szCs w:val="24"/>
        </w:rPr>
        <w:t>meeting with Scott the lawyer tomorrow at 9 to create a bylaw for the ASSU</w:t>
      </w:r>
    </w:p>
    <w:p w14:paraId="7277E65D" w14:textId="77777777" w:rsidR="00890E39" w:rsidRPr="00890E39" w:rsidRDefault="00B07052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v</w:t>
      </w:r>
      <w:r w:rsidR="00890E39" w:rsidRPr="00890E39">
        <w:rPr>
          <w:rFonts w:ascii="Times New Roman" w:hAnsi="Times New Roman" w:cs="Times New Roman"/>
          <w:sz w:val="24"/>
          <w:szCs w:val="24"/>
        </w:rPr>
        <w:t>ery important to make sure available lockers are actually available before you sell them</w:t>
      </w:r>
    </w:p>
    <w:p w14:paraId="7CCD8241" w14:textId="77777777" w:rsidR="00890E39" w:rsidRPr="00392141" w:rsidRDefault="00890E39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2141">
        <w:rPr>
          <w:rFonts w:ascii="Times New Roman" w:hAnsi="Times New Roman" w:cs="Times New Roman"/>
          <w:sz w:val="24"/>
          <w:szCs w:val="24"/>
        </w:rPr>
        <w:lastRenderedPageBreak/>
        <w:t xml:space="preserve">Logan </w:t>
      </w:r>
      <w:r w:rsidR="00B07052">
        <w:rPr>
          <w:rFonts w:ascii="Times New Roman" w:hAnsi="Times New Roman" w:cs="Times New Roman"/>
          <w:sz w:val="24"/>
          <w:szCs w:val="24"/>
        </w:rPr>
        <w:t>will help Sherry</w:t>
      </w:r>
      <w:r w:rsidR="00392141" w:rsidRPr="00392141">
        <w:rPr>
          <w:rFonts w:ascii="Times New Roman" w:hAnsi="Times New Roman" w:cs="Times New Roman"/>
          <w:sz w:val="24"/>
          <w:szCs w:val="24"/>
        </w:rPr>
        <w:t xml:space="preserve"> </w:t>
      </w:r>
      <w:r w:rsidR="00B07052">
        <w:rPr>
          <w:rFonts w:ascii="Times New Roman" w:hAnsi="Times New Roman" w:cs="Times New Roman"/>
          <w:sz w:val="24"/>
          <w:szCs w:val="24"/>
        </w:rPr>
        <w:t>cut lockers</w:t>
      </w:r>
    </w:p>
    <w:p w14:paraId="730AFD35" w14:textId="77777777" w:rsidR="00890E39" w:rsidRPr="00B07052" w:rsidRDefault="00890E39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7052">
        <w:rPr>
          <w:rFonts w:ascii="Times New Roman" w:hAnsi="Times New Roman" w:cs="Times New Roman"/>
          <w:sz w:val="24"/>
          <w:szCs w:val="24"/>
        </w:rPr>
        <w:t xml:space="preserve">Contact </w:t>
      </w:r>
      <w:r w:rsidR="00392141" w:rsidRPr="00B07052">
        <w:rPr>
          <w:rFonts w:ascii="Times New Roman" w:hAnsi="Times New Roman" w:cs="Times New Roman"/>
          <w:sz w:val="24"/>
          <w:szCs w:val="24"/>
        </w:rPr>
        <w:t>sherry</w:t>
      </w:r>
      <w:r w:rsidRPr="00B07052">
        <w:rPr>
          <w:rFonts w:ascii="Times New Roman" w:hAnsi="Times New Roman" w:cs="Times New Roman"/>
          <w:sz w:val="24"/>
          <w:szCs w:val="24"/>
        </w:rPr>
        <w:t xml:space="preserve"> if someone has purchased a locker with </w:t>
      </w:r>
      <w:r w:rsidR="00B07052">
        <w:rPr>
          <w:rFonts w:ascii="Times New Roman" w:hAnsi="Times New Roman" w:cs="Times New Roman"/>
          <w:sz w:val="24"/>
          <w:szCs w:val="24"/>
        </w:rPr>
        <w:t>a lock already on it</w:t>
      </w:r>
    </w:p>
    <w:p w14:paraId="07A0D55D" w14:textId="77777777" w:rsidR="008B1872" w:rsidRDefault="00A54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Olena</w:t>
      </w:r>
      <w:r w:rsidR="00132F2C" w:rsidRPr="00C53B48">
        <w:rPr>
          <w:rFonts w:ascii="Times New Roman" w:hAnsi="Times New Roman" w:cs="Times New Roman"/>
          <w:b/>
          <w:sz w:val="24"/>
          <w:szCs w:val="24"/>
        </w:rPr>
        <w:t xml:space="preserve"> – VP M</w:t>
      </w:r>
      <w:r w:rsidR="00D655F7" w:rsidRPr="00C53B48">
        <w:rPr>
          <w:rFonts w:ascii="Times New Roman" w:hAnsi="Times New Roman" w:cs="Times New Roman"/>
          <w:b/>
          <w:sz w:val="24"/>
          <w:szCs w:val="24"/>
        </w:rPr>
        <w:t>arketing</w:t>
      </w:r>
      <w:r w:rsidR="00242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26150C" w14:textId="77777777" w:rsidR="00890E39" w:rsidRPr="00890E39" w:rsidRDefault="006A79A9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Olena: </w:t>
      </w:r>
      <w:r w:rsidR="00890E39">
        <w:rPr>
          <w:rFonts w:ascii="Times New Roman" w:hAnsi="Times New Roman" w:cs="Times New Roman"/>
          <w:sz w:val="24"/>
          <w:szCs w:val="24"/>
        </w:rPr>
        <w:t>Thank you for choosing me</w:t>
      </w:r>
      <w:r>
        <w:rPr>
          <w:rFonts w:ascii="Times New Roman" w:hAnsi="Times New Roman" w:cs="Times New Roman"/>
          <w:sz w:val="24"/>
          <w:szCs w:val="24"/>
        </w:rPr>
        <w:t xml:space="preserve"> to be Marketing Exec.</w:t>
      </w:r>
    </w:p>
    <w:p w14:paraId="1002330C" w14:textId="77777777" w:rsidR="007F0595" w:rsidRDefault="007F0595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Kylie Philip–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3F6D03FD" w14:textId="77777777" w:rsidR="00890E39" w:rsidRPr="00890E39" w:rsidRDefault="00B07052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q</w:t>
      </w:r>
      <w:r w:rsidR="00890E39">
        <w:rPr>
          <w:rFonts w:ascii="Times New Roman" w:hAnsi="Times New Roman" w:cs="Times New Roman"/>
          <w:sz w:val="24"/>
          <w:szCs w:val="24"/>
        </w:rPr>
        <w:t>uick presentation from campus legal services</w:t>
      </w:r>
    </w:p>
    <w:p w14:paraId="543ED654" w14:textId="77777777" w:rsidR="00890E39" w:rsidRPr="00890E39" w:rsidRDefault="00890E39" w:rsidP="00890E3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have new hours </w:t>
      </w:r>
    </w:p>
    <w:p w14:paraId="09B1310E" w14:textId="77777777" w:rsidR="00890E39" w:rsidRPr="00890E39" w:rsidRDefault="00B07052" w:rsidP="00890E3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legal services </w:t>
      </w:r>
      <w:r w:rsidR="00890E39">
        <w:rPr>
          <w:rFonts w:ascii="Times New Roman" w:hAnsi="Times New Roman" w:cs="Times New Roman"/>
          <w:sz w:val="24"/>
          <w:szCs w:val="24"/>
        </w:rPr>
        <w:t xml:space="preserve">help out with </w:t>
      </w:r>
      <w:r w:rsidR="0009777E">
        <w:rPr>
          <w:rFonts w:ascii="Times New Roman" w:hAnsi="Times New Roman" w:cs="Times New Roman"/>
          <w:sz w:val="24"/>
          <w:szCs w:val="24"/>
        </w:rPr>
        <w:t>insurance</w:t>
      </w:r>
      <w:r w:rsidR="00890E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tenant, and academic issues</w:t>
      </w:r>
    </w:p>
    <w:p w14:paraId="6DB3A612" w14:textId="77777777" w:rsidR="00890E39" w:rsidRPr="0009777E" w:rsidRDefault="00890E39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777E">
        <w:rPr>
          <w:rFonts w:ascii="Times New Roman" w:hAnsi="Times New Roman" w:cs="Times New Roman"/>
          <w:sz w:val="24"/>
          <w:szCs w:val="24"/>
        </w:rPr>
        <w:t>Student care came to talk to us</w:t>
      </w:r>
    </w:p>
    <w:p w14:paraId="1FF70564" w14:textId="77777777" w:rsidR="00E94D2B" w:rsidRDefault="00195B08" w:rsidP="00E94D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news: </w:t>
      </w:r>
      <w:r w:rsidR="00890E39" w:rsidRPr="00E94D2B">
        <w:rPr>
          <w:rFonts w:ascii="Times New Roman" w:hAnsi="Times New Roman" w:cs="Times New Roman"/>
          <w:sz w:val="24"/>
          <w:szCs w:val="24"/>
        </w:rPr>
        <w:t>298% increase in psychology claims</w:t>
      </w:r>
    </w:p>
    <w:p w14:paraId="629682C0" w14:textId="77777777" w:rsidR="00E94D2B" w:rsidRPr="00E94D2B" w:rsidRDefault="00E94D2B" w:rsidP="00E94D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4D2B">
        <w:rPr>
          <w:rFonts w:ascii="Times New Roman" w:hAnsi="Times New Roman" w:cs="Times New Roman"/>
          <w:sz w:val="24"/>
          <w:szCs w:val="24"/>
        </w:rPr>
        <w:t xml:space="preserve">There was a </w:t>
      </w:r>
      <w:r w:rsidR="00890E39" w:rsidRPr="00E94D2B">
        <w:rPr>
          <w:rFonts w:ascii="Times New Roman" w:hAnsi="Times New Roman" w:cs="Times New Roman"/>
          <w:sz w:val="24"/>
          <w:szCs w:val="24"/>
        </w:rPr>
        <w:t xml:space="preserve">6% increase in amount of health </w:t>
      </w:r>
      <w:r w:rsidR="00195B08">
        <w:rPr>
          <w:rFonts w:ascii="Times New Roman" w:hAnsi="Times New Roman" w:cs="Times New Roman"/>
          <w:sz w:val="24"/>
          <w:szCs w:val="24"/>
        </w:rPr>
        <w:t>care</w:t>
      </w:r>
    </w:p>
    <w:p w14:paraId="4322ED25" w14:textId="77777777" w:rsidR="00E94D2B" w:rsidRDefault="00E94D2B" w:rsidP="00E94D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4D2B">
        <w:rPr>
          <w:rFonts w:ascii="Times New Roman" w:hAnsi="Times New Roman" w:cs="Times New Roman"/>
          <w:sz w:val="24"/>
          <w:szCs w:val="24"/>
        </w:rPr>
        <w:t xml:space="preserve">There was a </w:t>
      </w:r>
      <w:r w:rsidR="00890E39" w:rsidRPr="00E94D2B">
        <w:rPr>
          <w:rFonts w:ascii="Times New Roman" w:hAnsi="Times New Roman" w:cs="Times New Roman"/>
          <w:sz w:val="24"/>
          <w:szCs w:val="24"/>
        </w:rPr>
        <w:t xml:space="preserve">14% </w:t>
      </w:r>
      <w:r w:rsidRPr="00E94D2B">
        <w:rPr>
          <w:rFonts w:ascii="Times New Roman" w:hAnsi="Times New Roman" w:cs="Times New Roman"/>
          <w:sz w:val="24"/>
          <w:szCs w:val="24"/>
        </w:rPr>
        <w:t xml:space="preserve">increase </w:t>
      </w:r>
      <w:r w:rsidR="00890E39" w:rsidRPr="00E94D2B">
        <w:rPr>
          <w:rFonts w:ascii="Times New Roman" w:hAnsi="Times New Roman" w:cs="Times New Roman"/>
          <w:sz w:val="24"/>
          <w:szCs w:val="24"/>
        </w:rPr>
        <w:t>in dental</w:t>
      </w:r>
      <w:r w:rsidR="00195B08">
        <w:rPr>
          <w:rFonts w:ascii="Times New Roman" w:hAnsi="Times New Roman" w:cs="Times New Roman"/>
          <w:sz w:val="24"/>
          <w:szCs w:val="24"/>
        </w:rPr>
        <w:t xml:space="preserve"> care</w:t>
      </w:r>
    </w:p>
    <w:p w14:paraId="2DF085C6" w14:textId="77777777" w:rsidR="00890E39" w:rsidRPr="00E94D2B" w:rsidRDefault="00890E39" w:rsidP="00E94D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4D2B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Pr="00E94D2B">
        <w:rPr>
          <w:rFonts w:ascii="Times New Roman" w:hAnsi="Times New Roman" w:cs="Times New Roman"/>
          <w:sz w:val="24"/>
          <w:szCs w:val="24"/>
        </w:rPr>
        <w:t>inflation</w:t>
      </w:r>
      <w:proofErr w:type="gramEnd"/>
      <w:r w:rsidRPr="00E94D2B">
        <w:rPr>
          <w:rFonts w:ascii="Times New Roman" w:hAnsi="Times New Roman" w:cs="Times New Roman"/>
          <w:sz w:val="24"/>
          <w:szCs w:val="24"/>
        </w:rPr>
        <w:t xml:space="preserve"> it</w:t>
      </w:r>
      <w:r w:rsidR="00E94D2B" w:rsidRPr="00E94D2B">
        <w:rPr>
          <w:rFonts w:ascii="Times New Roman" w:hAnsi="Times New Roman" w:cs="Times New Roman"/>
          <w:sz w:val="24"/>
          <w:szCs w:val="24"/>
        </w:rPr>
        <w:t xml:space="preserve"> i</w:t>
      </w:r>
      <w:r w:rsidRPr="00E94D2B">
        <w:rPr>
          <w:rFonts w:ascii="Times New Roman" w:hAnsi="Times New Roman" w:cs="Times New Roman"/>
          <w:sz w:val="24"/>
          <w:szCs w:val="24"/>
        </w:rPr>
        <w:t>s about</w:t>
      </w:r>
      <w:r w:rsidR="00E94D2B" w:rsidRPr="00E94D2B">
        <w:rPr>
          <w:rFonts w:ascii="Times New Roman" w:hAnsi="Times New Roman" w:cs="Times New Roman"/>
          <w:sz w:val="24"/>
          <w:szCs w:val="24"/>
        </w:rPr>
        <w:t xml:space="preserve"> a</w:t>
      </w:r>
      <w:r w:rsidRPr="00E94D2B">
        <w:rPr>
          <w:rFonts w:ascii="Times New Roman" w:hAnsi="Times New Roman" w:cs="Times New Roman"/>
          <w:sz w:val="24"/>
          <w:szCs w:val="24"/>
        </w:rPr>
        <w:t xml:space="preserve"> 5-8% increase</w:t>
      </w:r>
    </w:p>
    <w:p w14:paraId="7F48D4E4" w14:textId="77777777" w:rsidR="00890E39" w:rsidRPr="00E94D2B" w:rsidRDefault="00890E39" w:rsidP="00E94D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4D2B">
        <w:rPr>
          <w:rFonts w:ascii="Times New Roman" w:hAnsi="Times New Roman" w:cs="Times New Roman"/>
          <w:sz w:val="24"/>
          <w:szCs w:val="24"/>
        </w:rPr>
        <w:t>there is now</w:t>
      </w:r>
      <w:r w:rsidR="00E94D2B" w:rsidRPr="00E94D2B">
        <w:rPr>
          <w:rFonts w:ascii="Times New Roman" w:hAnsi="Times New Roman" w:cs="Times New Roman"/>
          <w:sz w:val="24"/>
          <w:szCs w:val="24"/>
        </w:rPr>
        <w:t xml:space="preserve"> PST</w:t>
      </w:r>
      <w:r w:rsidRPr="00E94D2B">
        <w:rPr>
          <w:rFonts w:ascii="Times New Roman" w:hAnsi="Times New Roman" w:cs="Times New Roman"/>
          <w:sz w:val="24"/>
          <w:szCs w:val="24"/>
        </w:rPr>
        <w:t xml:space="preserve"> in </w:t>
      </w:r>
      <w:r w:rsidR="005E6068" w:rsidRPr="00E94D2B">
        <w:rPr>
          <w:rFonts w:ascii="Times New Roman" w:hAnsi="Times New Roman" w:cs="Times New Roman"/>
          <w:sz w:val="24"/>
          <w:szCs w:val="24"/>
        </w:rPr>
        <w:t>insurance premiums</w:t>
      </w:r>
    </w:p>
    <w:p w14:paraId="281C3879" w14:textId="77777777" w:rsidR="005E6068" w:rsidRPr="00E94D2B" w:rsidRDefault="005E6068" w:rsidP="00E94D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4D2B">
        <w:rPr>
          <w:rFonts w:ascii="Times New Roman" w:hAnsi="Times New Roman" w:cs="Times New Roman"/>
          <w:sz w:val="24"/>
          <w:szCs w:val="24"/>
        </w:rPr>
        <w:t xml:space="preserve">worst case </w:t>
      </w:r>
      <w:r w:rsidR="00E94D2B" w:rsidRPr="00E94D2B">
        <w:rPr>
          <w:rFonts w:ascii="Times New Roman" w:hAnsi="Times New Roman" w:cs="Times New Roman"/>
          <w:sz w:val="24"/>
          <w:szCs w:val="24"/>
        </w:rPr>
        <w:t>scenario:</w:t>
      </w:r>
      <w:r w:rsidRPr="00E94D2B">
        <w:rPr>
          <w:rFonts w:ascii="Times New Roman" w:hAnsi="Times New Roman" w:cs="Times New Roman"/>
          <w:sz w:val="24"/>
          <w:szCs w:val="24"/>
        </w:rPr>
        <w:t xml:space="preserve"> looking to go up 9.8% increase </w:t>
      </w:r>
    </w:p>
    <w:p w14:paraId="5DAF475B" w14:textId="77777777" w:rsidR="005E6068" w:rsidRPr="00E94D2B" w:rsidRDefault="00E94D2B" w:rsidP="00E94D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4D2B">
        <w:rPr>
          <w:rFonts w:ascii="Times New Roman" w:hAnsi="Times New Roman" w:cs="Times New Roman"/>
          <w:sz w:val="24"/>
          <w:szCs w:val="24"/>
        </w:rPr>
        <w:t>services might have to be cut</w:t>
      </w:r>
    </w:p>
    <w:p w14:paraId="28516040" w14:textId="77777777" w:rsidR="005E6068" w:rsidRPr="00E94D2B" w:rsidRDefault="00E94D2B" w:rsidP="00E94D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4D2B">
        <w:rPr>
          <w:rFonts w:ascii="Times New Roman" w:hAnsi="Times New Roman" w:cs="Times New Roman"/>
          <w:sz w:val="24"/>
          <w:szCs w:val="24"/>
        </w:rPr>
        <w:t>fees could be increased</w:t>
      </w:r>
      <w:r w:rsidR="005E6068" w:rsidRPr="00E94D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64A32" w14:textId="77777777" w:rsidR="005E6068" w:rsidRPr="00E94D2B" w:rsidRDefault="005E6068" w:rsidP="00E94D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4D2B">
        <w:rPr>
          <w:rFonts w:ascii="Times New Roman" w:hAnsi="Times New Roman" w:cs="Times New Roman"/>
          <w:sz w:val="24"/>
          <w:szCs w:val="24"/>
        </w:rPr>
        <w:t>currently have a</w:t>
      </w:r>
      <w:r w:rsidR="00E94D2B" w:rsidRPr="00E94D2B">
        <w:rPr>
          <w:rFonts w:ascii="Times New Roman" w:hAnsi="Times New Roman" w:cs="Times New Roman"/>
          <w:sz w:val="24"/>
          <w:szCs w:val="24"/>
        </w:rPr>
        <w:t>n internal</w:t>
      </w:r>
      <w:r w:rsidRPr="00E94D2B">
        <w:rPr>
          <w:rFonts w:ascii="Times New Roman" w:hAnsi="Times New Roman" w:cs="Times New Roman"/>
          <w:sz w:val="24"/>
          <w:szCs w:val="24"/>
        </w:rPr>
        <w:t xml:space="preserve"> reserve plan </w:t>
      </w:r>
    </w:p>
    <w:p w14:paraId="21B93CED" w14:textId="77777777" w:rsidR="005E6068" w:rsidRPr="00E94D2B" w:rsidRDefault="00E94D2B" w:rsidP="00E94D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4D2B">
        <w:rPr>
          <w:rFonts w:ascii="Times New Roman" w:hAnsi="Times New Roman" w:cs="Times New Roman"/>
          <w:sz w:val="24"/>
          <w:szCs w:val="24"/>
        </w:rPr>
        <w:t xml:space="preserve">there are also </w:t>
      </w:r>
      <w:r w:rsidR="005E6068" w:rsidRPr="00E94D2B">
        <w:rPr>
          <w:rFonts w:ascii="Times New Roman" w:hAnsi="Times New Roman" w:cs="Times New Roman"/>
          <w:sz w:val="24"/>
          <w:szCs w:val="24"/>
        </w:rPr>
        <w:t xml:space="preserve">surplus funds with insurance companies </w:t>
      </w:r>
    </w:p>
    <w:p w14:paraId="5A6324FD" w14:textId="77777777" w:rsidR="005E6068" w:rsidRPr="00E94D2B" w:rsidRDefault="005E6068" w:rsidP="00E94D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4D2B">
        <w:rPr>
          <w:rFonts w:ascii="Times New Roman" w:hAnsi="Times New Roman" w:cs="Times New Roman"/>
          <w:sz w:val="24"/>
          <w:szCs w:val="24"/>
        </w:rPr>
        <w:t>nothing has been decided, voting</w:t>
      </w:r>
      <w:r w:rsidR="00E94D2B" w:rsidRPr="00E94D2B">
        <w:rPr>
          <w:rFonts w:ascii="Times New Roman" w:hAnsi="Times New Roman" w:cs="Times New Roman"/>
          <w:sz w:val="24"/>
          <w:szCs w:val="24"/>
        </w:rPr>
        <w:t xml:space="preserve"> will happen</w:t>
      </w:r>
      <w:r w:rsidRPr="00E94D2B">
        <w:rPr>
          <w:rFonts w:ascii="Times New Roman" w:hAnsi="Times New Roman" w:cs="Times New Roman"/>
          <w:sz w:val="24"/>
          <w:szCs w:val="24"/>
        </w:rPr>
        <w:t xml:space="preserve"> this week</w:t>
      </w:r>
    </w:p>
    <w:p w14:paraId="288EF666" w14:textId="77777777" w:rsidR="005E6068" w:rsidRPr="00E94D2B" w:rsidRDefault="005E6068" w:rsidP="00E94D2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4D2B">
        <w:rPr>
          <w:rFonts w:ascii="Times New Roman" w:hAnsi="Times New Roman" w:cs="Times New Roman"/>
          <w:sz w:val="24"/>
          <w:szCs w:val="24"/>
        </w:rPr>
        <w:t>as of last week: setting plan fee increase</w:t>
      </w:r>
      <w:r w:rsidR="00E94D2B" w:rsidRPr="00E94D2B">
        <w:rPr>
          <w:rFonts w:ascii="Times New Roman" w:hAnsi="Times New Roman" w:cs="Times New Roman"/>
          <w:sz w:val="24"/>
          <w:szCs w:val="24"/>
        </w:rPr>
        <w:t>d</w:t>
      </w:r>
      <w:r w:rsidRPr="00E94D2B">
        <w:rPr>
          <w:rFonts w:ascii="Times New Roman" w:hAnsi="Times New Roman" w:cs="Times New Roman"/>
          <w:sz w:val="24"/>
          <w:szCs w:val="24"/>
        </w:rPr>
        <w:t xml:space="preserve"> </w:t>
      </w:r>
      <w:r w:rsidR="0009777E" w:rsidRPr="00E94D2B">
        <w:rPr>
          <w:rFonts w:ascii="Times New Roman" w:hAnsi="Times New Roman" w:cs="Times New Roman"/>
          <w:sz w:val="24"/>
          <w:szCs w:val="24"/>
        </w:rPr>
        <w:t>about 9.86%</w:t>
      </w:r>
    </w:p>
    <w:p w14:paraId="0F8F5D88" w14:textId="77777777" w:rsidR="0009777E" w:rsidRPr="0009777E" w:rsidRDefault="0009777E" w:rsidP="000977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777E">
        <w:rPr>
          <w:rFonts w:ascii="Times New Roman" w:hAnsi="Times New Roman" w:cs="Times New Roman"/>
          <w:sz w:val="24"/>
          <w:szCs w:val="24"/>
        </w:rPr>
        <w:t>Renovations are pretty much done, floor is complete</w:t>
      </w:r>
    </w:p>
    <w:p w14:paraId="0A03DFE9" w14:textId="77777777" w:rsidR="0009777E" w:rsidRPr="0009777E" w:rsidRDefault="0009777E" w:rsidP="0009777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777E">
        <w:rPr>
          <w:rFonts w:ascii="Times New Roman" w:hAnsi="Times New Roman" w:cs="Times New Roman"/>
          <w:sz w:val="24"/>
          <w:szCs w:val="24"/>
        </w:rPr>
        <w:t>There was a delay but it got done</w:t>
      </w:r>
    </w:p>
    <w:p w14:paraId="51B19548" w14:textId="77777777" w:rsidR="0009777E" w:rsidRPr="0009777E" w:rsidRDefault="0009777E" w:rsidP="0009777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777E">
        <w:rPr>
          <w:rFonts w:ascii="Times New Roman" w:hAnsi="Times New Roman" w:cs="Times New Roman"/>
          <w:sz w:val="24"/>
          <w:szCs w:val="24"/>
        </w:rPr>
        <w:t xml:space="preserve">Still </w:t>
      </w:r>
      <w:r w:rsidR="00E94D2B">
        <w:rPr>
          <w:rFonts w:ascii="Times New Roman" w:hAnsi="Times New Roman" w:cs="Times New Roman"/>
          <w:sz w:val="24"/>
          <w:szCs w:val="24"/>
        </w:rPr>
        <w:t>have to finish up a few things</w:t>
      </w:r>
    </w:p>
    <w:p w14:paraId="24B8C85E" w14:textId="77777777" w:rsidR="0009777E" w:rsidRPr="0009777E" w:rsidRDefault="0009777E" w:rsidP="0009777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777E">
        <w:rPr>
          <w:rFonts w:ascii="Times New Roman" w:hAnsi="Times New Roman" w:cs="Times New Roman"/>
          <w:sz w:val="24"/>
          <w:szCs w:val="24"/>
        </w:rPr>
        <w:t>Furniture is ordered, it is just a matter of when they</w:t>
      </w:r>
      <w:r w:rsidR="00E94D2B">
        <w:rPr>
          <w:rFonts w:ascii="Times New Roman" w:hAnsi="Times New Roman" w:cs="Times New Roman"/>
          <w:sz w:val="24"/>
          <w:szCs w:val="24"/>
        </w:rPr>
        <w:t xml:space="preserve"> a</w:t>
      </w:r>
      <w:r w:rsidRPr="0009777E">
        <w:rPr>
          <w:rFonts w:ascii="Times New Roman" w:hAnsi="Times New Roman" w:cs="Times New Roman"/>
          <w:sz w:val="24"/>
          <w:szCs w:val="24"/>
        </w:rPr>
        <w:t>re going to bring it in</w:t>
      </w:r>
    </w:p>
    <w:p w14:paraId="5FEB967D" w14:textId="77777777" w:rsidR="00890E39" w:rsidRPr="00890E39" w:rsidRDefault="00392141" w:rsidP="00890E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Tasnim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F9192B" w14:textId="77777777" w:rsidR="00890E39" w:rsidRPr="00890E39" w:rsidRDefault="00890E39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0E39">
        <w:rPr>
          <w:rFonts w:ascii="Times New Roman" w:hAnsi="Times New Roman" w:cs="Times New Roman"/>
          <w:sz w:val="24"/>
          <w:szCs w:val="24"/>
        </w:rPr>
        <w:t>Geo</w:t>
      </w:r>
      <w:r w:rsidR="00E94D2B">
        <w:rPr>
          <w:rFonts w:ascii="Times New Roman" w:hAnsi="Times New Roman" w:cs="Times New Roman"/>
          <w:sz w:val="24"/>
          <w:szCs w:val="24"/>
        </w:rPr>
        <w:t>-</w:t>
      </w:r>
      <w:r w:rsidRPr="00890E39">
        <w:rPr>
          <w:rFonts w:ascii="Times New Roman" w:hAnsi="Times New Roman" w:cs="Times New Roman"/>
          <w:sz w:val="24"/>
          <w:szCs w:val="24"/>
        </w:rPr>
        <w:t xml:space="preserve">filters would be great for </w:t>
      </w:r>
      <w:r w:rsidR="00392141">
        <w:rPr>
          <w:rFonts w:ascii="Times New Roman" w:hAnsi="Times New Roman" w:cs="Times New Roman"/>
          <w:sz w:val="24"/>
          <w:szCs w:val="24"/>
        </w:rPr>
        <w:t>external talent show</w:t>
      </w:r>
    </w:p>
    <w:p w14:paraId="4E4765B4" w14:textId="77777777" w:rsidR="00890E39" w:rsidRDefault="00890E39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0E39">
        <w:rPr>
          <w:rFonts w:ascii="Times New Roman" w:hAnsi="Times New Roman" w:cs="Times New Roman"/>
          <w:sz w:val="24"/>
          <w:szCs w:val="24"/>
        </w:rPr>
        <w:t>we need ideas for a comical phrase</w:t>
      </w:r>
    </w:p>
    <w:p w14:paraId="24159790" w14:textId="77777777" w:rsidR="00890E39" w:rsidRPr="00890E39" w:rsidRDefault="00890E39" w:rsidP="0089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spend $10 </w:t>
      </w:r>
    </w:p>
    <w:p w14:paraId="6B643BBD" w14:textId="77777777" w:rsidR="00890E39" w:rsidRDefault="00097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Skating/bowling/pool??</w:t>
      </w:r>
    </w:p>
    <w:p w14:paraId="7F54A5FC" w14:textId="77777777" w:rsidR="0009777E" w:rsidRDefault="0009777E" w:rsidP="000977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Voted for bowling</w:t>
      </w:r>
    </w:p>
    <w:p w14:paraId="6D70BD24" w14:textId="77777777" w:rsidR="0009777E" w:rsidRPr="0009777E" w:rsidRDefault="00E94D2B" w:rsidP="000977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bowling on Wednesday January </w:t>
      </w:r>
      <w:r w:rsidR="00EA1400">
        <w:rPr>
          <w:rFonts w:ascii="Times New Roman" w:hAnsi="Times New Roman" w:cs="Times New Roman"/>
          <w:sz w:val="24"/>
          <w:szCs w:val="24"/>
        </w:rPr>
        <w:t>24 at 7:00 pm</w:t>
      </w:r>
    </w:p>
    <w:p w14:paraId="1914ED04" w14:textId="77777777" w:rsidR="00F315E7" w:rsidRPr="00C53B48" w:rsidRDefault="00F315E7" w:rsidP="00F315E7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I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 xml:space="preserve">ndigenous </w:t>
      </w:r>
      <w:r w:rsidRPr="00C53B48">
        <w:rPr>
          <w:rFonts w:ascii="Times New Roman" w:hAnsi="Times New Roman" w:cs="Times New Roman"/>
          <w:b/>
          <w:sz w:val="24"/>
          <w:szCs w:val="24"/>
        </w:rPr>
        <w:t>S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tudents’ Council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rep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ort</w:t>
      </w:r>
    </w:p>
    <w:p w14:paraId="52D56B53" w14:textId="77777777" w:rsidR="003E7FEA" w:rsidRPr="001C7496" w:rsidRDefault="001C7496" w:rsidP="001C74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608323D2" w14:textId="77777777" w:rsidR="003E7FEA" w:rsidRPr="00C53B48" w:rsidRDefault="009E108C" w:rsidP="003E7FEA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sectPr w:rsidR="003E7FEA" w:rsidRPr="00C5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2A1"/>
    <w:multiLevelType w:val="hybridMultilevel"/>
    <w:tmpl w:val="04962814"/>
    <w:lvl w:ilvl="0" w:tplc="B526048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40"/>
    <w:rsid w:val="00055D5F"/>
    <w:rsid w:val="0009777E"/>
    <w:rsid w:val="000E40DE"/>
    <w:rsid w:val="00132F2C"/>
    <w:rsid w:val="00195B08"/>
    <w:rsid w:val="001C7496"/>
    <w:rsid w:val="0021028A"/>
    <w:rsid w:val="00242A55"/>
    <w:rsid w:val="00300417"/>
    <w:rsid w:val="00392141"/>
    <w:rsid w:val="003A2F28"/>
    <w:rsid w:val="003C7FE3"/>
    <w:rsid w:val="003E251D"/>
    <w:rsid w:val="003E7FEA"/>
    <w:rsid w:val="00485675"/>
    <w:rsid w:val="00517AD9"/>
    <w:rsid w:val="005E6068"/>
    <w:rsid w:val="006A4E3E"/>
    <w:rsid w:val="006A79A9"/>
    <w:rsid w:val="007B27D2"/>
    <w:rsid w:val="007D2B26"/>
    <w:rsid w:val="007F0595"/>
    <w:rsid w:val="007F40D3"/>
    <w:rsid w:val="00890E39"/>
    <w:rsid w:val="00892D70"/>
    <w:rsid w:val="008B1872"/>
    <w:rsid w:val="008D43FB"/>
    <w:rsid w:val="008E7554"/>
    <w:rsid w:val="008F4C59"/>
    <w:rsid w:val="009471D2"/>
    <w:rsid w:val="009E108C"/>
    <w:rsid w:val="00A540BF"/>
    <w:rsid w:val="00AE249B"/>
    <w:rsid w:val="00AF3E20"/>
    <w:rsid w:val="00B07052"/>
    <w:rsid w:val="00B95CEB"/>
    <w:rsid w:val="00BF5140"/>
    <w:rsid w:val="00C53B48"/>
    <w:rsid w:val="00CC195A"/>
    <w:rsid w:val="00CC72D0"/>
    <w:rsid w:val="00D06DB5"/>
    <w:rsid w:val="00D655F7"/>
    <w:rsid w:val="00D73114"/>
    <w:rsid w:val="00E325D3"/>
    <w:rsid w:val="00E33958"/>
    <w:rsid w:val="00E94D2B"/>
    <w:rsid w:val="00EA1400"/>
    <w:rsid w:val="00F0160E"/>
    <w:rsid w:val="00F315E7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67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nadramadan/Desktop/ASSU%20Files/ASSU%20Genereal%20Meeting%20-%20Jan%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ASSU Genereal Meeting - Jan 15.dotx</Template>
  <TotalTime>5</TotalTime>
  <Pages>3</Pages>
  <Words>552</Words>
  <Characters>3149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Rinad Ramadan</dc:creator>
  <cp:keywords/>
  <dc:description/>
  <cp:lastModifiedBy>Rinad Ramadan</cp:lastModifiedBy>
  <cp:revision>2</cp:revision>
  <dcterms:created xsi:type="dcterms:W3CDTF">2018-01-16T06:01:00Z</dcterms:created>
  <dcterms:modified xsi:type="dcterms:W3CDTF">2018-01-16T06:07:00Z</dcterms:modified>
</cp:coreProperties>
</file>